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</w:tblGrid>
      <w:tr w:rsidR="0023777B" w:rsidRPr="0023777B" w:rsidTr="00871C18">
        <w:trPr>
          <w:trHeight w:val="284"/>
          <w:jc w:val="right"/>
        </w:trPr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jc w:val="right"/>
        </w:trPr>
        <w:tc>
          <w:tcPr>
            <w:tcW w:w="4997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(руководителю органа исполнительной власти</w:t>
            </w:r>
            <w:r w:rsidRPr="0023777B">
              <w:rPr>
                <w:sz w:val="14"/>
                <w:szCs w:val="14"/>
              </w:rPr>
              <w:br/>
              <w:t>субъекта Российской Федерации)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2884"/>
        <w:gridCol w:w="112"/>
      </w:tblGrid>
      <w:tr w:rsidR="0023777B" w:rsidRPr="0023777B" w:rsidTr="00871C18">
        <w:trPr>
          <w:trHeight w:val="284"/>
          <w:jc w:val="right"/>
        </w:trPr>
        <w:tc>
          <w:tcPr>
            <w:tcW w:w="2001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от гражданин</w:t>
            </w:r>
            <w:proofErr w:type="gramStart"/>
            <w:r w:rsidRPr="0023777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23777B">
              <w:rPr>
                <w:sz w:val="24"/>
                <w:szCs w:val="24"/>
              </w:rPr>
              <w:t>ки</w:t>
            </w:r>
            <w:proofErr w:type="spellEnd"/>
            <w:r w:rsidRPr="0023777B">
              <w:rPr>
                <w:sz w:val="24"/>
                <w:szCs w:val="24"/>
              </w:rPr>
              <w:t>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  <w:tr w:rsidR="0023777B" w:rsidRPr="0023777B" w:rsidTr="00871C18">
        <w:trPr>
          <w:jc w:val="right"/>
        </w:trPr>
        <w:tc>
          <w:tcPr>
            <w:tcW w:w="2001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(ф.</w:t>
            </w:r>
            <w:r w:rsidRPr="0023777B">
              <w:rPr>
                <w:sz w:val="14"/>
                <w:szCs w:val="14"/>
                <w:lang w:val="en-US"/>
              </w:rPr>
              <w:t xml:space="preserve"> </w:t>
            </w:r>
            <w:r w:rsidRPr="0023777B">
              <w:rPr>
                <w:sz w:val="14"/>
                <w:szCs w:val="14"/>
              </w:rPr>
              <w:t>и.</w:t>
            </w:r>
            <w:r w:rsidRPr="0023777B">
              <w:rPr>
                <w:sz w:val="14"/>
                <w:szCs w:val="14"/>
                <w:lang w:val="en-US"/>
              </w:rPr>
              <w:t xml:space="preserve"> </w:t>
            </w:r>
            <w:r w:rsidRPr="0023777B">
              <w:rPr>
                <w:sz w:val="14"/>
                <w:szCs w:val="14"/>
              </w:rPr>
              <w:t>о.)</w:t>
            </w:r>
          </w:p>
        </w:tc>
        <w:tc>
          <w:tcPr>
            <w:tcW w:w="112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1862"/>
      </w:tblGrid>
      <w:tr w:rsidR="0023777B" w:rsidRPr="0023777B" w:rsidTr="00871C18">
        <w:trPr>
          <w:trHeight w:val="284"/>
          <w:jc w:val="right"/>
        </w:trPr>
        <w:tc>
          <w:tcPr>
            <w:tcW w:w="3135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проживающег</w:t>
            </w:r>
            <w:proofErr w:type="gramStart"/>
            <w:r w:rsidRPr="0023777B">
              <w:rPr>
                <w:sz w:val="24"/>
                <w:szCs w:val="24"/>
              </w:rPr>
              <w:t>о(</w:t>
            </w:r>
            <w:proofErr w:type="gramEnd"/>
            <w:r w:rsidRPr="0023777B">
              <w:rPr>
                <w:sz w:val="24"/>
                <w:szCs w:val="24"/>
              </w:rPr>
              <w:t>ей) по адресу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  <w:jc w:val="right"/>
        </w:trPr>
        <w:tc>
          <w:tcPr>
            <w:tcW w:w="4997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jc w:val="right"/>
        </w:trPr>
        <w:tc>
          <w:tcPr>
            <w:tcW w:w="4997" w:type="dxa"/>
            <w:gridSpan w:val="2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(почтовый адрес)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23777B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ЗАЯВЛЕНИЕ</w:t>
      </w:r>
    </w:p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6999"/>
        <w:gridCol w:w="126"/>
      </w:tblGrid>
      <w:tr w:rsidR="0023777B" w:rsidRPr="0023777B" w:rsidTr="00871C18">
        <w:trPr>
          <w:trHeight w:val="284"/>
        </w:trPr>
        <w:tc>
          <w:tcPr>
            <w:tcW w:w="3066" w:type="dxa"/>
            <w:vAlign w:val="bottom"/>
          </w:tcPr>
          <w:p w:rsidR="0023777B" w:rsidRPr="0023777B" w:rsidRDefault="0023777B" w:rsidP="0023777B">
            <w:pPr>
              <w:ind w:firstLine="553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Прошу включить меня,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  <w:tr w:rsidR="0023777B" w:rsidRPr="0023777B" w:rsidTr="00871C18">
        <w:tc>
          <w:tcPr>
            <w:tcW w:w="3066" w:type="dxa"/>
          </w:tcPr>
          <w:p w:rsidR="0023777B" w:rsidRPr="0023777B" w:rsidRDefault="0023777B" w:rsidP="0023777B">
            <w:pPr>
              <w:rPr>
                <w:sz w:val="14"/>
                <w:szCs w:val="14"/>
              </w:rPr>
            </w:pPr>
          </w:p>
        </w:tc>
        <w:tc>
          <w:tcPr>
            <w:tcW w:w="6999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(ф.</w:t>
            </w:r>
            <w:r w:rsidRPr="0023777B">
              <w:rPr>
                <w:sz w:val="14"/>
                <w:szCs w:val="14"/>
                <w:lang w:val="en-US"/>
              </w:rPr>
              <w:t xml:space="preserve"> </w:t>
            </w:r>
            <w:r w:rsidRPr="0023777B">
              <w:rPr>
                <w:sz w:val="14"/>
                <w:szCs w:val="14"/>
              </w:rPr>
              <w:t>и.</w:t>
            </w:r>
            <w:r w:rsidRPr="0023777B">
              <w:rPr>
                <w:sz w:val="14"/>
                <w:szCs w:val="14"/>
                <w:lang w:val="en-US"/>
              </w:rPr>
              <w:t xml:space="preserve"> </w:t>
            </w:r>
            <w:r w:rsidRPr="0023777B">
              <w:rPr>
                <w:sz w:val="14"/>
                <w:szCs w:val="14"/>
              </w:rPr>
              <w:t>о.)</w:t>
            </w:r>
          </w:p>
        </w:tc>
        <w:tc>
          <w:tcPr>
            <w:tcW w:w="126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граждан, имеющих право на получение социальных выплат для приобретения жилья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4"/>
      </w:tblGrid>
      <w:tr w:rsidR="0023777B" w:rsidRPr="0023777B" w:rsidTr="00871C1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23777B" w:rsidRPr="0023777B" w:rsidRDefault="0023777B" w:rsidP="0023777B">
            <w:pPr>
              <w:jc w:val="right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.</w:t>
            </w:r>
          </w:p>
        </w:tc>
      </w:tr>
      <w:tr w:rsidR="0023777B" w:rsidRPr="0023777B" w:rsidTr="00871C18">
        <w:tc>
          <w:tcPr>
            <w:tcW w:w="10191" w:type="dxa"/>
            <w:gridSpan w:val="2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(наименование мест (места), где желает приобрести жилое помещение)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регистрации по месту жительства в районах Крайнего Севера и приравненных к ним местностях начиная с 31 декабря </w:t>
      </w:r>
      <w:smartTag w:uri="urn:schemas-microsoft-com:office:smarttags" w:element="metricconverter">
        <w:smartTagPr>
          <w:attr w:name="ProductID" w:val="1991 г"/>
        </w:smartTagPr>
        <w:r w:rsidRPr="00237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 г</w:t>
        </w:r>
      </w:smartTag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(указываются только гражданами,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законом «О жилищных субсидиях гражданам, выезжающим из районов Крайнего Севера и приравненных к ним местностей»): </w:t>
      </w:r>
      <w:proofErr w:type="gramEnd"/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418"/>
        <w:gridCol w:w="5361"/>
      </w:tblGrid>
      <w:tr w:rsidR="0023777B" w:rsidRPr="0023777B" w:rsidTr="00871C18">
        <w:tc>
          <w:tcPr>
            <w:tcW w:w="4835" w:type="dxa"/>
            <w:gridSpan w:val="2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5361" w:type="dxa"/>
            <w:vMerge w:val="restart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23777B" w:rsidRPr="0023777B" w:rsidTr="00871C18">
        <w:tc>
          <w:tcPr>
            <w:tcW w:w="2417" w:type="dxa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с (месяц, год)</w:t>
            </w:r>
          </w:p>
        </w:tc>
        <w:tc>
          <w:tcPr>
            <w:tcW w:w="2418" w:type="dxa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по (месяц, год)</w:t>
            </w:r>
          </w:p>
        </w:tc>
        <w:tc>
          <w:tcPr>
            <w:tcW w:w="5361" w:type="dxa"/>
            <w:vMerge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2417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8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2417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8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2417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8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203"/>
        <w:gridCol w:w="126"/>
      </w:tblGrid>
      <w:tr w:rsidR="0023777B" w:rsidRPr="0023777B" w:rsidTr="00871C18">
        <w:trPr>
          <w:trHeight w:val="284"/>
        </w:trPr>
        <w:tc>
          <w:tcPr>
            <w:tcW w:w="1862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супруга (супруг)</w:t>
            </w:r>
          </w:p>
        </w:tc>
        <w:tc>
          <w:tcPr>
            <w:tcW w:w="8203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  <w:tr w:rsidR="0023777B" w:rsidRPr="0023777B" w:rsidTr="00871C18">
        <w:tc>
          <w:tcPr>
            <w:tcW w:w="1862" w:type="dxa"/>
          </w:tcPr>
          <w:p w:rsidR="0023777B" w:rsidRPr="0023777B" w:rsidRDefault="0023777B" w:rsidP="0023777B">
            <w:pPr>
              <w:rPr>
                <w:sz w:val="14"/>
                <w:szCs w:val="14"/>
              </w:rPr>
            </w:pPr>
          </w:p>
        </w:tc>
        <w:tc>
          <w:tcPr>
            <w:tcW w:w="8203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 xml:space="preserve">(ф. и. </w:t>
            </w:r>
            <w:proofErr w:type="gramStart"/>
            <w:r w:rsidRPr="0023777B">
              <w:rPr>
                <w:sz w:val="14"/>
                <w:szCs w:val="14"/>
              </w:rPr>
              <w:t>о</w:t>
            </w:r>
            <w:proofErr w:type="gramEnd"/>
            <w:r w:rsidRPr="0023777B">
              <w:rPr>
                <w:sz w:val="14"/>
                <w:szCs w:val="14"/>
              </w:rPr>
              <w:t xml:space="preserve">., </w:t>
            </w:r>
            <w:proofErr w:type="gramStart"/>
            <w:r w:rsidRPr="0023777B">
              <w:rPr>
                <w:sz w:val="14"/>
                <w:szCs w:val="14"/>
              </w:rPr>
              <w:t>дата</w:t>
            </w:r>
            <w:proofErr w:type="gramEnd"/>
            <w:r w:rsidRPr="0023777B">
              <w:rPr>
                <w:sz w:val="14"/>
                <w:szCs w:val="14"/>
              </w:rPr>
              <w:t xml:space="preserve"> рождения)</w:t>
            </w:r>
          </w:p>
        </w:tc>
        <w:tc>
          <w:tcPr>
            <w:tcW w:w="126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7825"/>
        <w:gridCol w:w="126"/>
      </w:tblGrid>
      <w:tr w:rsidR="0023777B" w:rsidRPr="0023777B" w:rsidTr="00871C18">
        <w:trPr>
          <w:trHeight w:val="284"/>
        </w:trPr>
        <w:tc>
          <w:tcPr>
            <w:tcW w:w="2240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проживает по адресу</w:t>
            </w:r>
          </w:p>
        </w:tc>
        <w:tc>
          <w:tcPr>
            <w:tcW w:w="7951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23777B" w:rsidRPr="0023777B" w:rsidTr="00871C18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  <w:tr w:rsidR="0023777B" w:rsidRPr="0023777B" w:rsidTr="00871C18">
        <w:tc>
          <w:tcPr>
            <w:tcW w:w="10065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 xml:space="preserve">(ф. и. </w:t>
            </w:r>
            <w:proofErr w:type="gramStart"/>
            <w:r w:rsidRPr="0023777B">
              <w:rPr>
                <w:sz w:val="14"/>
                <w:szCs w:val="14"/>
              </w:rPr>
              <w:t>о</w:t>
            </w:r>
            <w:proofErr w:type="gramEnd"/>
            <w:r w:rsidRPr="0023777B">
              <w:rPr>
                <w:sz w:val="14"/>
                <w:szCs w:val="14"/>
              </w:rPr>
              <w:t xml:space="preserve">., </w:t>
            </w:r>
            <w:proofErr w:type="gramStart"/>
            <w:r w:rsidRPr="0023777B">
              <w:rPr>
                <w:sz w:val="14"/>
                <w:szCs w:val="14"/>
              </w:rPr>
              <w:t>дата</w:t>
            </w:r>
            <w:proofErr w:type="gramEnd"/>
            <w:r w:rsidRPr="0023777B">
              <w:rPr>
                <w:sz w:val="14"/>
                <w:szCs w:val="14"/>
              </w:rPr>
              <w:t xml:space="preserve"> рождения)</w:t>
            </w:r>
          </w:p>
        </w:tc>
        <w:tc>
          <w:tcPr>
            <w:tcW w:w="126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tabs>
          <w:tab w:val="left" w:pos="29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3777B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7951"/>
      </w:tblGrid>
      <w:tr w:rsidR="0023777B" w:rsidRPr="0023777B" w:rsidTr="00871C18">
        <w:trPr>
          <w:trHeight w:val="284"/>
        </w:trPr>
        <w:tc>
          <w:tcPr>
            <w:tcW w:w="2240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проживает по адресу</w:t>
            </w:r>
          </w:p>
        </w:tc>
        <w:tc>
          <w:tcPr>
            <w:tcW w:w="7951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23777B" w:rsidRPr="0023777B" w:rsidTr="00871C18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  <w:tr w:rsidR="0023777B" w:rsidRPr="0023777B" w:rsidTr="00871C18">
        <w:tc>
          <w:tcPr>
            <w:tcW w:w="10065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 xml:space="preserve">(ф. и. </w:t>
            </w:r>
            <w:proofErr w:type="gramStart"/>
            <w:r w:rsidRPr="0023777B">
              <w:rPr>
                <w:sz w:val="14"/>
                <w:szCs w:val="14"/>
              </w:rPr>
              <w:t>о</w:t>
            </w:r>
            <w:proofErr w:type="gramEnd"/>
            <w:r w:rsidRPr="0023777B">
              <w:rPr>
                <w:sz w:val="14"/>
                <w:szCs w:val="14"/>
              </w:rPr>
              <w:t xml:space="preserve">., </w:t>
            </w:r>
            <w:proofErr w:type="gramStart"/>
            <w:r w:rsidRPr="0023777B">
              <w:rPr>
                <w:sz w:val="14"/>
                <w:szCs w:val="14"/>
              </w:rPr>
              <w:t>дата</w:t>
            </w:r>
            <w:proofErr w:type="gramEnd"/>
            <w:r w:rsidRPr="0023777B">
              <w:rPr>
                <w:sz w:val="14"/>
                <w:szCs w:val="14"/>
              </w:rPr>
              <w:t xml:space="preserve"> рождения)</w:t>
            </w:r>
          </w:p>
        </w:tc>
        <w:tc>
          <w:tcPr>
            <w:tcW w:w="126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tabs>
          <w:tab w:val="left" w:pos="29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3777B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7825"/>
        <w:gridCol w:w="126"/>
      </w:tblGrid>
      <w:tr w:rsidR="0023777B" w:rsidRPr="0023777B" w:rsidTr="00871C18">
        <w:trPr>
          <w:trHeight w:val="284"/>
        </w:trPr>
        <w:tc>
          <w:tcPr>
            <w:tcW w:w="2240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проживает по адресу</w:t>
            </w:r>
          </w:p>
        </w:tc>
        <w:tc>
          <w:tcPr>
            <w:tcW w:w="7951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.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 мной проживают: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23777B" w:rsidRPr="0023777B" w:rsidTr="00871C18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,</w:t>
            </w:r>
          </w:p>
        </w:tc>
      </w:tr>
      <w:tr w:rsidR="0023777B" w:rsidRPr="0023777B" w:rsidTr="00871C18">
        <w:tc>
          <w:tcPr>
            <w:tcW w:w="10065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 xml:space="preserve">(ф. и. </w:t>
            </w:r>
            <w:proofErr w:type="gramStart"/>
            <w:r w:rsidRPr="0023777B">
              <w:rPr>
                <w:sz w:val="14"/>
                <w:szCs w:val="14"/>
              </w:rPr>
              <w:t>о</w:t>
            </w:r>
            <w:proofErr w:type="gramEnd"/>
            <w:r w:rsidRPr="0023777B">
              <w:rPr>
                <w:sz w:val="14"/>
                <w:szCs w:val="14"/>
              </w:rPr>
              <w:t xml:space="preserve">., </w:t>
            </w:r>
            <w:proofErr w:type="gramStart"/>
            <w:r w:rsidRPr="0023777B">
              <w:rPr>
                <w:sz w:val="14"/>
                <w:szCs w:val="14"/>
              </w:rPr>
              <w:t>дата</w:t>
            </w:r>
            <w:proofErr w:type="gramEnd"/>
            <w:r w:rsidRPr="0023777B">
              <w:rPr>
                <w:sz w:val="14"/>
                <w:szCs w:val="14"/>
              </w:rPr>
              <w:t xml:space="preserve"> рождения, степень родства)</w:t>
            </w:r>
          </w:p>
        </w:tc>
        <w:tc>
          <w:tcPr>
            <w:tcW w:w="126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23777B" w:rsidRPr="0023777B" w:rsidTr="00871C18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.</w:t>
            </w:r>
          </w:p>
        </w:tc>
      </w:tr>
      <w:tr w:rsidR="0023777B" w:rsidRPr="0023777B" w:rsidTr="00871C18">
        <w:tc>
          <w:tcPr>
            <w:tcW w:w="10065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 xml:space="preserve">(ф. и. </w:t>
            </w:r>
            <w:proofErr w:type="gramStart"/>
            <w:r w:rsidRPr="0023777B">
              <w:rPr>
                <w:sz w:val="14"/>
                <w:szCs w:val="14"/>
              </w:rPr>
              <w:t>о</w:t>
            </w:r>
            <w:proofErr w:type="gramEnd"/>
            <w:r w:rsidRPr="0023777B">
              <w:rPr>
                <w:sz w:val="14"/>
                <w:szCs w:val="14"/>
              </w:rPr>
              <w:t xml:space="preserve">., </w:t>
            </w:r>
            <w:proofErr w:type="gramStart"/>
            <w:r w:rsidRPr="0023777B">
              <w:rPr>
                <w:sz w:val="14"/>
                <w:szCs w:val="14"/>
              </w:rPr>
              <w:t>дата</w:t>
            </w:r>
            <w:proofErr w:type="gramEnd"/>
            <w:r w:rsidRPr="0023777B">
              <w:rPr>
                <w:sz w:val="14"/>
                <w:szCs w:val="14"/>
              </w:rPr>
              <w:t xml:space="preserve"> рождения, степень родства)</w:t>
            </w:r>
          </w:p>
        </w:tc>
        <w:tc>
          <w:tcPr>
            <w:tcW w:w="126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я и члены моей семьи иных жилых помещений на территории Российской Федерации (жилых помещений на территории Российской Федерации за пределами </w:t>
      </w: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районов Крайнего Севера и приравненных к ним местностей</w:t>
      </w:r>
      <w:r w:rsidRPr="002377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собственности </w:t>
      </w:r>
      <w:r w:rsidRPr="00237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имеем (имеем, но нуждаемся в улучшении жилищных условий)</w:t>
      </w: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3777B">
        <w:rPr>
          <w:rFonts w:ascii="Times New Roman" w:eastAsia="Times New Roman" w:hAnsi="Times New Roman" w:cs="Times New Roman"/>
          <w:sz w:val="14"/>
          <w:szCs w:val="14"/>
          <w:lang w:eastAsia="ru-RU"/>
        </w:rPr>
        <w:t>(ненужное зачеркнуть)</w:t>
      </w:r>
    </w:p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иных жилых помещениях, находящихся в собственности (при их наличии):</w:t>
      </w:r>
    </w:p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744"/>
        <w:gridCol w:w="1693"/>
        <w:gridCol w:w="1694"/>
        <w:gridCol w:w="1694"/>
        <w:gridCol w:w="1801"/>
      </w:tblGrid>
      <w:tr w:rsidR="0023777B" w:rsidRPr="0023777B" w:rsidTr="00871C18">
        <w:trPr>
          <w:trHeight w:val="284"/>
        </w:trPr>
        <w:tc>
          <w:tcPr>
            <w:tcW w:w="565" w:type="dxa"/>
          </w:tcPr>
          <w:p w:rsidR="0023777B" w:rsidRPr="0023777B" w:rsidRDefault="0023777B" w:rsidP="0023777B">
            <w:pPr>
              <w:jc w:val="center"/>
            </w:pPr>
            <w:r w:rsidRPr="0023777B">
              <w:t>№</w:t>
            </w:r>
            <w:r w:rsidRPr="0023777B">
              <w:br/>
            </w:r>
            <w:proofErr w:type="gramStart"/>
            <w:r w:rsidRPr="0023777B">
              <w:t>п</w:t>
            </w:r>
            <w:proofErr w:type="gramEnd"/>
            <w:r w:rsidRPr="0023777B">
              <w:t>/п</w:t>
            </w:r>
          </w:p>
        </w:tc>
        <w:tc>
          <w:tcPr>
            <w:tcW w:w="2744" w:type="dxa"/>
          </w:tcPr>
          <w:p w:rsidR="0023777B" w:rsidRPr="0023777B" w:rsidRDefault="0023777B" w:rsidP="0023777B">
            <w:pPr>
              <w:jc w:val="center"/>
            </w:pPr>
            <w:r w:rsidRPr="0023777B">
              <w:t>Фамилия, имя, отчество</w:t>
            </w:r>
            <w:r w:rsidRPr="0023777B">
              <w:br/>
              <w:t>гражданина, подавшего</w:t>
            </w:r>
            <w:r w:rsidRPr="0023777B">
              <w:br/>
              <w:t>заявление, члена его семьи,</w:t>
            </w:r>
            <w:r w:rsidRPr="0023777B">
              <w:br/>
            </w:r>
            <w:proofErr w:type="gramStart"/>
            <w:r w:rsidRPr="0023777B">
              <w:t>имеющих</w:t>
            </w:r>
            <w:proofErr w:type="gramEnd"/>
            <w:r w:rsidRPr="0023777B">
              <w:t xml:space="preserve"> иное жилое</w:t>
            </w:r>
            <w:r w:rsidRPr="0023777B">
              <w:br/>
              <w:t>помещение</w:t>
            </w:r>
            <w:r w:rsidRPr="0023777B">
              <w:br/>
              <w:t>в собственности</w:t>
            </w:r>
          </w:p>
        </w:tc>
        <w:tc>
          <w:tcPr>
            <w:tcW w:w="1693" w:type="dxa"/>
          </w:tcPr>
          <w:p w:rsidR="0023777B" w:rsidRPr="0023777B" w:rsidRDefault="0023777B" w:rsidP="0023777B">
            <w:pPr>
              <w:jc w:val="center"/>
            </w:pPr>
            <w:r w:rsidRPr="0023777B">
              <w:t>Родственные</w:t>
            </w:r>
            <w:r w:rsidRPr="0023777B">
              <w:br/>
              <w:t>отношения лица,</w:t>
            </w:r>
            <w:r w:rsidRPr="0023777B">
              <w:br/>
              <w:t>имеющего</w:t>
            </w:r>
            <w:r w:rsidRPr="0023777B">
              <w:br/>
              <w:t xml:space="preserve">жилые </w:t>
            </w:r>
            <w:proofErr w:type="spellStart"/>
            <w:r w:rsidRPr="0023777B">
              <w:t>пом</w:t>
            </w:r>
            <w:proofErr w:type="gramStart"/>
            <w:r w:rsidRPr="0023777B">
              <w:t>е</w:t>
            </w:r>
            <w:proofErr w:type="spellEnd"/>
            <w:r w:rsidRPr="0023777B">
              <w:t>-</w:t>
            </w:r>
            <w:proofErr w:type="gramEnd"/>
            <w:r w:rsidRPr="0023777B">
              <w:br/>
            </w:r>
            <w:proofErr w:type="spellStart"/>
            <w:r w:rsidRPr="0023777B">
              <w:t>щения</w:t>
            </w:r>
            <w:proofErr w:type="spellEnd"/>
            <w:r w:rsidRPr="0023777B">
              <w:t xml:space="preserve">, с </w:t>
            </w:r>
            <w:proofErr w:type="spellStart"/>
            <w:r w:rsidRPr="0023777B">
              <w:t>граж</w:t>
            </w:r>
            <w:proofErr w:type="spellEnd"/>
            <w:r w:rsidRPr="0023777B">
              <w:t>-</w:t>
            </w:r>
            <w:r w:rsidRPr="0023777B">
              <w:br/>
            </w:r>
            <w:proofErr w:type="spellStart"/>
            <w:r w:rsidRPr="0023777B">
              <w:t>данином</w:t>
            </w:r>
            <w:proofErr w:type="spellEnd"/>
            <w:r w:rsidRPr="0023777B">
              <w:t>, подав-</w:t>
            </w:r>
            <w:r w:rsidRPr="0023777B">
              <w:br/>
            </w:r>
            <w:proofErr w:type="spellStart"/>
            <w:r w:rsidRPr="0023777B">
              <w:t>шим</w:t>
            </w:r>
            <w:proofErr w:type="spellEnd"/>
            <w:r w:rsidRPr="0023777B">
              <w:t xml:space="preserve"> заявление</w:t>
            </w:r>
          </w:p>
        </w:tc>
        <w:tc>
          <w:tcPr>
            <w:tcW w:w="1694" w:type="dxa"/>
          </w:tcPr>
          <w:p w:rsidR="0023777B" w:rsidRPr="0023777B" w:rsidRDefault="0023777B" w:rsidP="0023777B">
            <w:pPr>
              <w:jc w:val="center"/>
            </w:pPr>
            <w:r w:rsidRPr="0023777B">
              <w:t>Почтовый адрес</w:t>
            </w:r>
            <w:r w:rsidRPr="0023777B">
              <w:br/>
            </w:r>
            <w:proofErr w:type="spellStart"/>
            <w:r w:rsidRPr="0023777B">
              <w:t>местонахожд</w:t>
            </w:r>
            <w:proofErr w:type="gramStart"/>
            <w:r w:rsidRPr="0023777B">
              <w:t>е</w:t>
            </w:r>
            <w:proofErr w:type="spellEnd"/>
            <w:r w:rsidRPr="0023777B">
              <w:t>-</w:t>
            </w:r>
            <w:proofErr w:type="gramEnd"/>
            <w:r w:rsidRPr="0023777B">
              <w:br/>
            </w:r>
            <w:proofErr w:type="spellStart"/>
            <w:r w:rsidRPr="0023777B">
              <w:t>ния</w:t>
            </w:r>
            <w:proofErr w:type="spellEnd"/>
            <w:r w:rsidRPr="0023777B">
              <w:t xml:space="preserve"> жилого</w:t>
            </w:r>
            <w:r w:rsidRPr="0023777B">
              <w:br/>
              <w:t>помещения</w:t>
            </w:r>
          </w:p>
        </w:tc>
        <w:tc>
          <w:tcPr>
            <w:tcW w:w="1694" w:type="dxa"/>
          </w:tcPr>
          <w:p w:rsidR="0023777B" w:rsidRPr="0023777B" w:rsidRDefault="0023777B" w:rsidP="0023777B">
            <w:pPr>
              <w:jc w:val="center"/>
            </w:pPr>
            <w:r w:rsidRPr="0023777B">
              <w:t xml:space="preserve">Вид, общая </w:t>
            </w:r>
            <w:proofErr w:type="spellStart"/>
            <w:r w:rsidRPr="0023777B">
              <w:t>пл</w:t>
            </w:r>
            <w:proofErr w:type="gramStart"/>
            <w:r w:rsidRPr="0023777B">
              <w:t>о</w:t>
            </w:r>
            <w:proofErr w:type="spellEnd"/>
            <w:r w:rsidRPr="0023777B">
              <w:t>-</w:t>
            </w:r>
            <w:proofErr w:type="gramEnd"/>
            <w:r w:rsidRPr="0023777B">
              <w:br/>
            </w:r>
            <w:proofErr w:type="spellStart"/>
            <w:r w:rsidRPr="0023777B">
              <w:t>щадь</w:t>
            </w:r>
            <w:proofErr w:type="spellEnd"/>
            <w:r w:rsidRPr="0023777B">
              <w:t xml:space="preserve"> (кв. м) </w:t>
            </w:r>
            <w:proofErr w:type="spellStart"/>
            <w:r w:rsidRPr="0023777B">
              <w:t>жи</w:t>
            </w:r>
            <w:proofErr w:type="spellEnd"/>
            <w:r w:rsidRPr="0023777B">
              <w:t>-</w:t>
            </w:r>
            <w:r w:rsidRPr="0023777B">
              <w:br/>
              <w:t>лого помещения,</w:t>
            </w:r>
            <w:r w:rsidRPr="0023777B">
              <w:br/>
              <w:t>которым владеет</w:t>
            </w:r>
            <w:r w:rsidRPr="0023777B">
              <w:br/>
              <w:t>гражданин, по-</w:t>
            </w:r>
            <w:r w:rsidRPr="0023777B">
              <w:br/>
              <w:t xml:space="preserve">давший </w:t>
            </w:r>
            <w:proofErr w:type="spellStart"/>
            <w:r w:rsidRPr="0023777B">
              <w:t>заявле</w:t>
            </w:r>
            <w:proofErr w:type="spellEnd"/>
            <w:r w:rsidRPr="0023777B">
              <w:t>-</w:t>
            </w:r>
            <w:r w:rsidRPr="0023777B">
              <w:br/>
            </w:r>
            <w:proofErr w:type="spellStart"/>
            <w:r w:rsidRPr="0023777B">
              <w:t>ние</w:t>
            </w:r>
            <w:proofErr w:type="spellEnd"/>
            <w:r w:rsidRPr="0023777B">
              <w:t xml:space="preserve">, и (или) </w:t>
            </w:r>
            <w:proofErr w:type="spellStart"/>
            <w:r w:rsidRPr="0023777B">
              <w:t>чле</w:t>
            </w:r>
            <w:proofErr w:type="spellEnd"/>
            <w:r w:rsidRPr="0023777B">
              <w:t>-</w:t>
            </w:r>
            <w:r w:rsidRPr="0023777B">
              <w:br/>
            </w:r>
            <w:proofErr w:type="spellStart"/>
            <w:r w:rsidRPr="0023777B">
              <w:t>ны</w:t>
            </w:r>
            <w:proofErr w:type="spellEnd"/>
            <w:r w:rsidRPr="0023777B">
              <w:t xml:space="preserve"> его семьи</w:t>
            </w:r>
          </w:p>
        </w:tc>
        <w:tc>
          <w:tcPr>
            <w:tcW w:w="1801" w:type="dxa"/>
          </w:tcPr>
          <w:p w:rsidR="0023777B" w:rsidRPr="0023777B" w:rsidRDefault="0023777B" w:rsidP="0023777B">
            <w:pPr>
              <w:jc w:val="center"/>
            </w:pPr>
            <w:r w:rsidRPr="0023777B">
              <w:t xml:space="preserve">Реквизиты </w:t>
            </w:r>
            <w:proofErr w:type="spellStart"/>
            <w:r w:rsidRPr="0023777B">
              <w:t>свид</w:t>
            </w:r>
            <w:proofErr w:type="gramStart"/>
            <w:r w:rsidRPr="0023777B">
              <w:t>е</w:t>
            </w:r>
            <w:proofErr w:type="spellEnd"/>
            <w:r w:rsidRPr="0023777B">
              <w:t>-</w:t>
            </w:r>
            <w:proofErr w:type="gramEnd"/>
            <w:r w:rsidRPr="0023777B">
              <w:br/>
            </w:r>
            <w:proofErr w:type="spellStart"/>
            <w:r w:rsidRPr="0023777B">
              <w:t>тельства</w:t>
            </w:r>
            <w:proofErr w:type="spellEnd"/>
            <w:r w:rsidRPr="0023777B">
              <w:t xml:space="preserve"> о праве</w:t>
            </w:r>
            <w:r w:rsidRPr="0023777B">
              <w:br/>
              <w:t>собственности,</w:t>
            </w:r>
            <w:r w:rsidRPr="0023777B">
              <w:br/>
              <w:t>другого доку-</w:t>
            </w:r>
            <w:r w:rsidRPr="0023777B">
              <w:br/>
              <w:t xml:space="preserve">мента, </w:t>
            </w:r>
            <w:proofErr w:type="spellStart"/>
            <w:r w:rsidRPr="0023777B">
              <w:t>подтвер</w:t>
            </w:r>
            <w:proofErr w:type="spellEnd"/>
            <w:r w:rsidRPr="0023777B">
              <w:t>-</w:t>
            </w:r>
            <w:r w:rsidRPr="0023777B">
              <w:br/>
            </w:r>
            <w:proofErr w:type="spellStart"/>
            <w:r w:rsidRPr="0023777B">
              <w:t>ждающего</w:t>
            </w:r>
            <w:proofErr w:type="spellEnd"/>
            <w:r w:rsidRPr="0023777B">
              <w:t xml:space="preserve"> право</w:t>
            </w:r>
            <w:r w:rsidRPr="0023777B">
              <w:br/>
              <w:t>собственности на</w:t>
            </w:r>
            <w:r w:rsidRPr="0023777B">
              <w:br/>
              <w:t>жилое помещение</w:t>
            </w:r>
          </w:p>
        </w:tc>
      </w:tr>
      <w:tr w:rsidR="0023777B" w:rsidRPr="0023777B" w:rsidTr="00871C18">
        <w:trPr>
          <w:trHeight w:val="284"/>
        </w:trPr>
        <w:tc>
          <w:tcPr>
            <w:tcW w:w="565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565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3777B" w:rsidRPr="0023777B" w:rsidTr="00871C18">
        <w:trPr>
          <w:trHeight w:val="284"/>
        </w:trPr>
        <w:tc>
          <w:tcPr>
            <w:tcW w:w="565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bottom"/>
          </w:tcPr>
          <w:p w:rsidR="0023777B" w:rsidRPr="0023777B" w:rsidRDefault="0023777B" w:rsidP="0023777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Состою в очереди на улучшение жилищных условий с «______» ______________________ </w:t>
      </w:r>
      <w:proofErr w:type="gramStart"/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7181"/>
        <w:gridCol w:w="2828"/>
      </w:tblGrid>
      <w:tr w:rsidR="0023777B" w:rsidRPr="0023777B" w:rsidTr="00871C18">
        <w:trPr>
          <w:trHeight w:val="284"/>
        </w:trPr>
        <w:tc>
          <w:tcPr>
            <w:tcW w:w="182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в</w:t>
            </w:r>
          </w:p>
        </w:tc>
        <w:tc>
          <w:tcPr>
            <w:tcW w:w="7181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23777B" w:rsidRPr="0023777B" w:rsidRDefault="0023777B" w:rsidP="0023777B">
            <w:pPr>
              <w:rPr>
                <w:sz w:val="24"/>
                <w:szCs w:val="24"/>
              </w:rPr>
            </w:pPr>
            <w:r w:rsidRPr="0023777B">
              <w:rPr>
                <w:sz w:val="24"/>
                <w:szCs w:val="24"/>
              </w:rPr>
              <w:t>.</w:t>
            </w:r>
            <w:r w:rsidRPr="0023777B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3777B" w:rsidRPr="0023777B" w:rsidTr="00871C18">
        <w:tc>
          <w:tcPr>
            <w:tcW w:w="182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81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(место постановки на учет)</w:t>
            </w:r>
          </w:p>
        </w:tc>
        <w:tc>
          <w:tcPr>
            <w:tcW w:w="2828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48"/>
        <w:gridCol w:w="2253"/>
        <w:gridCol w:w="448"/>
        <w:gridCol w:w="2814"/>
      </w:tblGrid>
      <w:tr w:rsidR="0023777B" w:rsidRPr="0023777B" w:rsidTr="00871C18">
        <w:trPr>
          <w:trHeight w:val="284"/>
        </w:trPr>
        <w:tc>
          <w:tcPr>
            <w:tcW w:w="422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c>
          <w:tcPr>
            <w:tcW w:w="422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(ф. и. о. заявителя)</w:t>
            </w:r>
          </w:p>
        </w:tc>
        <w:tc>
          <w:tcPr>
            <w:tcW w:w="448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(подпись)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(дата)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7B" w:rsidRPr="0023777B" w:rsidRDefault="0023777B" w:rsidP="002377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на обработку персональных данных, содержащихся в настоящем заявлении и приложенных к нему документах, в целях постановки на учет в качестве имеющего право на получение социальной выплаты для приобретения жилья в соответствии </w:t>
      </w:r>
      <w:proofErr w:type="gramStart"/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3777B" w:rsidRPr="0023777B" w:rsidTr="00871C1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c>
          <w:tcPr>
            <w:tcW w:w="10191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(указывается Федеральный закон «О жилищных субсидиях гражданам, выезжающим из районов Крайнего Севера и приравненных к ним местностей»</w:t>
            </w:r>
            <w:r w:rsidRPr="0023777B">
              <w:rPr>
                <w:sz w:val="14"/>
                <w:szCs w:val="14"/>
              </w:rPr>
              <w:br/>
              <w:t>или Федеральный закон «О жилищных субсидиях гражданам, выезжающим из закрывающихся населенных пунктов в районах Крайнего Севера</w:t>
            </w:r>
            <w:r w:rsidRPr="0023777B">
              <w:rPr>
                <w:sz w:val="14"/>
                <w:szCs w:val="14"/>
              </w:rPr>
              <w:br/>
              <w:t>и приравненных к ним местностях»)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указанного учета.</w:t>
      </w:r>
    </w:p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48"/>
        <w:gridCol w:w="2253"/>
        <w:gridCol w:w="448"/>
        <w:gridCol w:w="2814"/>
      </w:tblGrid>
      <w:tr w:rsidR="0023777B" w:rsidRPr="0023777B" w:rsidTr="00871C18">
        <w:trPr>
          <w:trHeight w:val="284"/>
        </w:trPr>
        <w:tc>
          <w:tcPr>
            <w:tcW w:w="422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c>
          <w:tcPr>
            <w:tcW w:w="422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(ф. и. о. заявителя)</w:t>
            </w:r>
          </w:p>
        </w:tc>
        <w:tc>
          <w:tcPr>
            <w:tcW w:w="448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(подпись)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(дата)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48"/>
        <w:gridCol w:w="2253"/>
        <w:gridCol w:w="448"/>
        <w:gridCol w:w="2814"/>
      </w:tblGrid>
      <w:tr w:rsidR="0023777B" w:rsidRPr="0023777B" w:rsidTr="00871C18">
        <w:trPr>
          <w:trHeight w:val="284"/>
        </w:trPr>
        <w:tc>
          <w:tcPr>
            <w:tcW w:w="422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c>
          <w:tcPr>
            <w:tcW w:w="422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(ф. и. о. совершеннолетнего члена семьи заявителя)</w:t>
            </w:r>
          </w:p>
        </w:tc>
        <w:tc>
          <w:tcPr>
            <w:tcW w:w="448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(подпись)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(дата)</w:t>
            </w:r>
          </w:p>
        </w:tc>
      </w:tr>
    </w:tbl>
    <w:p w:rsidR="0023777B" w:rsidRPr="0023777B" w:rsidRDefault="0023777B" w:rsidP="00237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48"/>
        <w:gridCol w:w="2253"/>
        <w:gridCol w:w="448"/>
        <w:gridCol w:w="2814"/>
      </w:tblGrid>
      <w:tr w:rsidR="0023777B" w:rsidRPr="0023777B" w:rsidTr="00871C18">
        <w:trPr>
          <w:trHeight w:val="284"/>
        </w:trPr>
        <w:tc>
          <w:tcPr>
            <w:tcW w:w="422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3777B" w:rsidRPr="0023777B" w:rsidRDefault="0023777B" w:rsidP="0023777B">
            <w:pPr>
              <w:jc w:val="center"/>
              <w:rPr>
                <w:sz w:val="24"/>
                <w:szCs w:val="24"/>
              </w:rPr>
            </w:pPr>
          </w:p>
        </w:tc>
      </w:tr>
      <w:tr w:rsidR="0023777B" w:rsidRPr="0023777B" w:rsidTr="00871C18">
        <w:tc>
          <w:tcPr>
            <w:tcW w:w="422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(ф. и. о. совершеннолетнего члена семьи заявителя)</w:t>
            </w:r>
          </w:p>
        </w:tc>
        <w:tc>
          <w:tcPr>
            <w:tcW w:w="448" w:type="dxa"/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(подпись)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777B" w:rsidRPr="0023777B" w:rsidRDefault="0023777B" w:rsidP="0023777B">
            <w:pPr>
              <w:jc w:val="center"/>
              <w:rPr>
                <w:sz w:val="14"/>
                <w:szCs w:val="14"/>
              </w:rPr>
            </w:pPr>
            <w:r w:rsidRPr="0023777B">
              <w:rPr>
                <w:sz w:val="14"/>
                <w:szCs w:val="14"/>
              </w:rPr>
              <w:t>(дата)</w:t>
            </w:r>
          </w:p>
        </w:tc>
      </w:tr>
    </w:tbl>
    <w:p w:rsidR="00DE52B5" w:rsidRDefault="00DE52B5">
      <w:bookmarkStart w:id="0" w:name="_GoBack"/>
      <w:bookmarkEnd w:id="0"/>
    </w:p>
    <w:sectPr w:rsidR="00DE52B5" w:rsidSect="002377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68" w:rsidRDefault="00F55C68" w:rsidP="0023777B">
      <w:pPr>
        <w:spacing w:after="0" w:line="240" w:lineRule="auto"/>
      </w:pPr>
      <w:r>
        <w:separator/>
      </w:r>
    </w:p>
  </w:endnote>
  <w:endnote w:type="continuationSeparator" w:id="0">
    <w:p w:rsidR="00F55C68" w:rsidRDefault="00F55C68" w:rsidP="002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68" w:rsidRDefault="00F55C68" w:rsidP="0023777B">
      <w:pPr>
        <w:spacing w:after="0" w:line="240" w:lineRule="auto"/>
      </w:pPr>
      <w:r>
        <w:separator/>
      </w:r>
    </w:p>
  </w:footnote>
  <w:footnote w:type="continuationSeparator" w:id="0">
    <w:p w:rsidR="00F55C68" w:rsidRDefault="00F55C68" w:rsidP="0023777B">
      <w:pPr>
        <w:spacing w:after="0" w:line="240" w:lineRule="auto"/>
      </w:pPr>
      <w:r>
        <w:continuationSeparator/>
      </w:r>
    </w:p>
  </w:footnote>
  <w:footnote w:id="1">
    <w:p w:rsidR="0023777B" w:rsidRDefault="0023777B" w:rsidP="0023777B">
      <w:pPr>
        <w:pStyle w:val="a3"/>
      </w:pPr>
      <w:r w:rsidRPr="006127A6">
        <w:rPr>
          <w:rStyle w:val="a6"/>
          <w:sz w:val="16"/>
          <w:szCs w:val="16"/>
        </w:rPr>
        <w:footnoteRef/>
      </w:r>
      <w:r w:rsidRPr="006127A6">
        <w:rPr>
          <w:sz w:val="16"/>
          <w:szCs w:val="16"/>
        </w:rPr>
        <w:t xml:space="preserve"> Для граждан, выезжающих из районов Крайнего Севера и приравненных к ним местностей.</w:t>
      </w:r>
    </w:p>
  </w:footnote>
  <w:footnote w:id="2">
    <w:p w:rsidR="0023777B" w:rsidRDefault="0023777B" w:rsidP="0023777B">
      <w:pPr>
        <w:pStyle w:val="a3"/>
      </w:pPr>
      <w:r w:rsidRPr="00C1728D">
        <w:rPr>
          <w:rStyle w:val="a6"/>
          <w:sz w:val="16"/>
          <w:szCs w:val="16"/>
        </w:rPr>
        <w:footnoteRef/>
      </w:r>
      <w:r w:rsidRPr="00C1728D">
        <w:rPr>
          <w:sz w:val="16"/>
          <w:szCs w:val="16"/>
        </w:rPr>
        <w:t xml:space="preserve"> Заполняется только гражданами, выехавшими из районов Крайнего Севера и приравненных к ним местностей.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6E"/>
    <w:rsid w:val="0023777B"/>
    <w:rsid w:val="0046296E"/>
    <w:rsid w:val="00DE52B5"/>
    <w:rsid w:val="00F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77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7B"/>
    <w:rPr>
      <w:sz w:val="20"/>
      <w:szCs w:val="20"/>
    </w:rPr>
  </w:style>
  <w:style w:type="table" w:styleId="a5">
    <w:name w:val="Table Grid"/>
    <w:basedOn w:val="a1"/>
    <w:uiPriority w:val="99"/>
    <w:rsid w:val="00237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2377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77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7B"/>
    <w:rPr>
      <w:sz w:val="20"/>
      <w:szCs w:val="20"/>
    </w:rPr>
  </w:style>
  <w:style w:type="table" w:styleId="a5">
    <w:name w:val="Table Grid"/>
    <w:basedOn w:val="a1"/>
    <w:uiPriority w:val="99"/>
    <w:rsid w:val="00237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2377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A76F59A6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2019-04-05T10:44:00Z</dcterms:created>
  <dcterms:modified xsi:type="dcterms:W3CDTF">2019-04-05T10:44:00Z</dcterms:modified>
</cp:coreProperties>
</file>